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00" w:rsidRDefault="004D1900" w:rsidP="004D1900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6497C" wp14:editId="337DF9F5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228215" cy="463550"/>
                <wp:effectExtent l="0" t="0" r="63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464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15" w:rsidRDefault="007F16B7" w:rsidP="007F16B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B</w:t>
                            </w:r>
                            <w:r w:rsidR="008D2115">
                              <w:t xml:space="preserve">læstad </w:t>
                            </w:r>
                            <w:r w:rsidR="008D2115">
                              <w:fldChar w:fldCharType="begin"/>
                            </w:r>
                            <w:r w:rsidR="008D2115">
                              <w:instrText xml:space="preserve"> TIME \@ "d. MMMM yyyy" </w:instrText>
                            </w:r>
                            <w:r w:rsidR="008D2115">
                              <w:fldChar w:fldCharType="separate"/>
                            </w:r>
                            <w:r w:rsidR="00B80DCA">
                              <w:rPr>
                                <w:noProof/>
                              </w:rPr>
                              <w:t>21. april 2016</w:t>
                            </w:r>
                            <w:r w:rsidR="008D2115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497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4.25pt;margin-top:.2pt;width:175.45pt;height:3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" filled="f" stroked="f">
                <v:textbox inset=",,0">
                  <w:txbxContent>
                    <w:p w:rsidR="008D2115" w:rsidRDefault="007F16B7" w:rsidP="007F16B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t>B</w:t>
                      </w:r>
                      <w:r w:rsidR="008D2115">
                        <w:t xml:space="preserve">læstad </w:t>
                      </w:r>
                      <w:r w:rsidR="008D2115">
                        <w:fldChar w:fldCharType="begin"/>
                      </w:r>
                      <w:r w:rsidR="008D2115">
                        <w:instrText xml:space="preserve"> TIME \@ "d. MMMM yyyy" </w:instrText>
                      </w:r>
                      <w:r w:rsidR="008D2115">
                        <w:fldChar w:fldCharType="separate"/>
                      </w:r>
                      <w:r w:rsidR="00B80DCA">
                        <w:rPr>
                          <w:noProof/>
                        </w:rPr>
                        <w:t>21. april 2016</w:t>
                      </w:r>
                      <w:r w:rsidR="008D2115"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179" w:rsidRDefault="00D0314D" w:rsidP="00DD14C1">
      <w:r>
        <w:tab/>
      </w:r>
    </w:p>
    <w:p w:rsidR="00D0314D" w:rsidRDefault="00D0314D" w:rsidP="00DD14C1"/>
    <w:p w:rsidR="00D0314D" w:rsidRDefault="00D0314D" w:rsidP="00DD14C1"/>
    <w:p w:rsidR="00692179" w:rsidRDefault="00692179" w:rsidP="0097253F"/>
    <w:p w:rsidR="00D0314D" w:rsidRDefault="00B80DCA" w:rsidP="00D0314D">
      <w:pPr>
        <w:pStyle w:val="Overskrift1"/>
      </w:pPr>
      <w:r>
        <w:t>Bestilling av Plantevernplan 2016 i papirformat</w:t>
      </w:r>
    </w:p>
    <w:p w:rsidR="00F00762" w:rsidRDefault="00F00762" w:rsidP="00B80DCA"/>
    <w:p w:rsidR="00B80DCA" w:rsidRDefault="00F00762" w:rsidP="00B80DCA">
      <w:r>
        <w:t>Ja</w:t>
      </w:r>
      <w:r w:rsidR="00B80DCA">
        <w:t xml:space="preserve"> takk</w:t>
      </w:r>
      <w:r>
        <w:t>,</w:t>
      </w:r>
      <w:r w:rsidR="00B80DCA">
        <w:t xml:space="preserve"> jeg ønsker å få tilsendt årets plantevernplan i posten.</w:t>
      </w:r>
      <w:r>
        <w:t xml:space="preserve"> Skjemaet sendes til:</w:t>
      </w:r>
    </w:p>
    <w:p w:rsidR="00F00762" w:rsidRDefault="00F00762" w:rsidP="00B80DCA">
      <w:hyperlink r:id="rId8" w:history="1">
        <w:r w:rsidRPr="006866C9">
          <w:rPr>
            <w:rStyle w:val="Hyperkobling"/>
          </w:rPr>
          <w:t>Ole.Morten.Nyberg@nlr.no</w:t>
        </w:r>
      </w:hyperlink>
      <w:r>
        <w:tab/>
      </w:r>
    </w:p>
    <w:p w:rsidR="00B80DCA" w:rsidRPr="00B80DCA" w:rsidRDefault="00B80DCA" w:rsidP="00B80DCA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509"/>
        <w:gridCol w:w="7842"/>
      </w:tblGrid>
      <w:tr w:rsidR="00B80DCA" w:rsidTr="00B80DCA">
        <w:tc>
          <w:tcPr>
            <w:tcW w:w="1509" w:type="dxa"/>
          </w:tcPr>
          <w:p w:rsidR="00B80DCA" w:rsidRDefault="00B80DCA">
            <w:pPr>
              <w:spacing w:after="160"/>
            </w:pPr>
            <w:r>
              <w:t>NAVN</w:t>
            </w:r>
          </w:p>
          <w:p w:rsidR="00B80DCA" w:rsidRDefault="00B80DCA">
            <w:pPr>
              <w:spacing w:after="160"/>
            </w:pPr>
          </w:p>
        </w:tc>
        <w:tc>
          <w:tcPr>
            <w:tcW w:w="7842" w:type="dxa"/>
          </w:tcPr>
          <w:p w:rsidR="00B80DCA" w:rsidRDefault="00B80DCA">
            <w:pPr>
              <w:spacing w:after="160"/>
            </w:pPr>
          </w:p>
        </w:tc>
      </w:tr>
      <w:tr w:rsidR="00B80DCA" w:rsidTr="00B80DCA">
        <w:tc>
          <w:tcPr>
            <w:tcW w:w="1509" w:type="dxa"/>
          </w:tcPr>
          <w:p w:rsidR="00B80DCA" w:rsidRDefault="00B80DCA">
            <w:pPr>
              <w:spacing w:after="160"/>
            </w:pPr>
            <w:r>
              <w:t>Adresse</w:t>
            </w:r>
          </w:p>
          <w:p w:rsidR="00B80DCA" w:rsidRDefault="00B80DCA">
            <w:pPr>
              <w:spacing w:after="160"/>
            </w:pPr>
          </w:p>
        </w:tc>
        <w:tc>
          <w:tcPr>
            <w:tcW w:w="7842" w:type="dxa"/>
          </w:tcPr>
          <w:p w:rsidR="00B80DCA" w:rsidRDefault="00B80DCA">
            <w:pPr>
              <w:spacing w:after="160"/>
            </w:pPr>
          </w:p>
        </w:tc>
      </w:tr>
      <w:tr w:rsidR="00B80DCA" w:rsidTr="00B80DCA">
        <w:tc>
          <w:tcPr>
            <w:tcW w:w="1509" w:type="dxa"/>
          </w:tcPr>
          <w:p w:rsidR="00B80DCA" w:rsidRDefault="00B80DCA">
            <w:pPr>
              <w:spacing w:after="160"/>
            </w:pPr>
            <w:r>
              <w:t>Postnummer</w:t>
            </w:r>
          </w:p>
          <w:p w:rsidR="00B80DCA" w:rsidRDefault="00B80DCA">
            <w:pPr>
              <w:spacing w:after="160"/>
            </w:pPr>
          </w:p>
        </w:tc>
        <w:tc>
          <w:tcPr>
            <w:tcW w:w="7842" w:type="dxa"/>
          </w:tcPr>
          <w:p w:rsidR="00B80DCA" w:rsidRDefault="00B80DCA">
            <w:pPr>
              <w:spacing w:after="160"/>
            </w:pPr>
          </w:p>
        </w:tc>
      </w:tr>
      <w:tr w:rsidR="00B80DCA" w:rsidTr="00B80DCA">
        <w:tc>
          <w:tcPr>
            <w:tcW w:w="1509" w:type="dxa"/>
          </w:tcPr>
          <w:p w:rsidR="00B80DCA" w:rsidRDefault="00B80DCA">
            <w:pPr>
              <w:spacing w:after="160"/>
            </w:pPr>
            <w:r>
              <w:t>Poststed</w:t>
            </w:r>
          </w:p>
          <w:p w:rsidR="00B80DCA" w:rsidRDefault="00B80DCA">
            <w:pPr>
              <w:spacing w:after="160"/>
            </w:pPr>
          </w:p>
        </w:tc>
        <w:tc>
          <w:tcPr>
            <w:tcW w:w="7842" w:type="dxa"/>
          </w:tcPr>
          <w:p w:rsidR="00B80DCA" w:rsidRDefault="00B80DCA">
            <w:pPr>
              <w:spacing w:after="160"/>
            </w:pPr>
          </w:p>
        </w:tc>
      </w:tr>
    </w:tbl>
    <w:p w:rsidR="00692179" w:rsidRDefault="00692179" w:rsidP="00F00762">
      <w:pPr>
        <w:spacing w:after="160"/>
      </w:pPr>
      <w:bookmarkStart w:id="0" w:name="_GoBack"/>
      <w:bookmarkEnd w:id="0"/>
    </w:p>
    <w:sectPr w:rsidR="00692179" w:rsidSect="007F16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50" w:right="1111" w:bottom="1418" w:left="1418" w:header="754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CA" w:rsidRDefault="00B80DCA" w:rsidP="008421E3">
      <w:pPr>
        <w:spacing w:line="240" w:lineRule="auto"/>
      </w:pPr>
      <w:r>
        <w:separator/>
      </w:r>
    </w:p>
  </w:endnote>
  <w:endnote w:type="continuationSeparator" w:id="0">
    <w:p w:rsidR="00B80DCA" w:rsidRDefault="00B80DCA" w:rsidP="00842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9" w:rsidRPr="009369D2" w:rsidRDefault="00707B5A" w:rsidP="00707B5A">
    <w:pPr>
      <w:jc w:val="center"/>
      <w:rPr>
        <w:rFonts w:cs="Times New Roman"/>
        <w:sz w:val="18"/>
        <w:szCs w:val="18"/>
      </w:rPr>
    </w:pPr>
    <w:r w:rsidRPr="004F18B0">
      <w:rPr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6B8CDE" wp14:editId="02080F79">
              <wp:simplePos x="0" y="0"/>
              <wp:positionH relativeFrom="margin">
                <wp:align>center</wp:align>
              </wp:positionH>
              <wp:positionV relativeFrom="paragraph">
                <wp:posOffset>-208337</wp:posOffset>
              </wp:positionV>
              <wp:extent cx="6400800" cy="0"/>
              <wp:effectExtent l="0" t="0" r="19050" b="1905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E2BE7" id="Rett linje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6.4pt" to="7in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" strokecolor="#008f70 [3204]" strokeweight=".5pt">
              <v:stroke joinstyle="miter"/>
              <w10:wrap anchorx="margin"/>
            </v:line>
          </w:pict>
        </mc:Fallback>
      </mc:AlternateContent>
    </w:r>
    <w:r w:rsidRPr="007E7377">
      <w:rPr>
        <w:rFonts w:cs="Times New Roman"/>
        <w:sz w:val="18"/>
        <w:szCs w:val="18"/>
      </w:rPr>
      <w:fldChar w:fldCharType="begin"/>
    </w:r>
    <w:r w:rsidRPr="007E7377">
      <w:rPr>
        <w:rFonts w:cs="Times New Roman"/>
        <w:sz w:val="18"/>
        <w:szCs w:val="18"/>
      </w:rPr>
      <w:instrText>PAGE   \* MERGEFORMAT</w:instrText>
    </w:r>
    <w:r w:rsidRPr="007E7377">
      <w:rPr>
        <w:rFonts w:cs="Times New Roman"/>
        <w:sz w:val="18"/>
        <w:szCs w:val="18"/>
      </w:rPr>
      <w:fldChar w:fldCharType="separate"/>
    </w:r>
    <w:r w:rsidR="00F00762">
      <w:rPr>
        <w:rFonts w:cs="Times New Roman"/>
        <w:noProof/>
        <w:sz w:val="18"/>
        <w:szCs w:val="18"/>
      </w:rPr>
      <w:t>2</w:t>
    </w:r>
    <w:r w:rsidRPr="007E7377"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B7" w:rsidRPr="007F16B7" w:rsidRDefault="007F16B7" w:rsidP="007F16B7">
    <w:pPr>
      <w:pStyle w:val="Ingenmellomrom"/>
      <w:rPr>
        <w:sz w:val="18"/>
        <w:szCs w:val="20"/>
      </w:rPr>
    </w:pPr>
    <w:r>
      <w:rPr>
        <w:sz w:val="18"/>
        <w:szCs w:val="20"/>
      </w:rPr>
      <w:br/>
    </w:r>
    <w:r w:rsidRPr="007F16B7">
      <w:rPr>
        <w:noProof/>
        <w:sz w:val="18"/>
        <w:szCs w:val="20"/>
        <w:lang w:eastAsia="nb-N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E451547" wp14:editId="1B4E38B6">
              <wp:simplePos x="0" y="0"/>
              <wp:positionH relativeFrom="margin">
                <wp:align>right</wp:align>
              </wp:positionH>
              <wp:positionV relativeFrom="paragraph">
                <wp:posOffset>80645</wp:posOffset>
              </wp:positionV>
              <wp:extent cx="469900" cy="40259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6B7" w:rsidRDefault="007F16B7" w:rsidP="007F16B7">
                          <w:pPr>
                            <w:jc w:val="right"/>
                          </w:pPr>
                          <w:r w:rsidRPr="007E7377">
                            <w:rPr>
                              <w:rFonts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E7377">
                            <w:rPr>
                              <w:rFonts w:cs="Times New Roman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E7377">
                            <w:rPr>
                              <w:rFonts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0762">
                            <w:rPr>
                              <w:rFonts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E7377">
                            <w:rPr>
                              <w:rFonts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515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2pt;margin-top:6.35pt;width:37pt;height:31.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" filled="f" stroked="f">
              <v:textbox>
                <w:txbxContent>
                  <w:p w:rsidR="007F16B7" w:rsidRDefault="007F16B7" w:rsidP="007F16B7">
                    <w:pPr>
                      <w:jc w:val="right"/>
                    </w:pPr>
                    <w:r w:rsidRPr="007E7377">
                      <w:rPr>
                        <w:rFonts w:cs="Times New Roman"/>
                        <w:sz w:val="18"/>
                        <w:szCs w:val="18"/>
                      </w:rPr>
                      <w:fldChar w:fldCharType="begin"/>
                    </w:r>
                    <w:r w:rsidRPr="007E7377">
                      <w:rPr>
                        <w:rFonts w:cs="Times New Roman"/>
                        <w:sz w:val="18"/>
                        <w:szCs w:val="18"/>
                      </w:rPr>
                      <w:instrText>PAGE   \* MERGEFORMAT</w:instrText>
                    </w:r>
                    <w:r w:rsidRPr="007E7377">
                      <w:rPr>
                        <w:rFonts w:cs="Times New Roman"/>
                        <w:sz w:val="18"/>
                        <w:szCs w:val="18"/>
                      </w:rPr>
                      <w:fldChar w:fldCharType="separate"/>
                    </w:r>
                    <w:r w:rsidR="00F00762">
                      <w:rPr>
                        <w:rFonts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7E7377">
                      <w:rPr>
                        <w:rFonts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F16B7">
      <w:rPr>
        <w:noProof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3DFB6" wp14:editId="591A37A3">
              <wp:simplePos x="0" y="0"/>
              <wp:positionH relativeFrom="margin">
                <wp:align>center</wp:align>
              </wp:positionH>
              <wp:positionV relativeFrom="paragraph">
                <wp:posOffset>5288</wp:posOffset>
              </wp:positionV>
              <wp:extent cx="6400800" cy="0"/>
              <wp:effectExtent l="0" t="0" r="19050" b="19050"/>
              <wp:wrapNone/>
              <wp:docPr id="15" name="Rett linj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FFBFA" id="Rett linje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" strokecolor="#008f70 [3204]" strokeweight=".5pt">
              <v:stroke joinstyle="miter"/>
              <w10:wrap anchorx="margin"/>
            </v:line>
          </w:pict>
        </mc:Fallback>
      </mc:AlternateContent>
    </w:r>
    <w:r w:rsidRPr="007F16B7">
      <w:rPr>
        <w:sz w:val="18"/>
        <w:szCs w:val="20"/>
      </w:rPr>
      <w:t>Norsk Landbruksrådgiving Innlandet</w:t>
    </w:r>
    <w:r>
      <w:rPr>
        <w:sz w:val="18"/>
        <w:szCs w:val="20"/>
      </w:rPr>
      <w:t xml:space="preserve">, </w:t>
    </w:r>
    <w:r w:rsidR="009119ED">
      <w:rPr>
        <w:sz w:val="18"/>
        <w:szCs w:val="20"/>
      </w:rPr>
      <w:tab/>
    </w:r>
    <w:r w:rsidR="009119ED">
      <w:rPr>
        <w:sz w:val="18"/>
        <w:szCs w:val="20"/>
      </w:rPr>
      <w:tab/>
    </w:r>
    <w:r w:rsidR="009119ED">
      <w:rPr>
        <w:sz w:val="18"/>
        <w:szCs w:val="20"/>
      </w:rPr>
      <w:tab/>
    </w:r>
    <w:r w:rsidR="009119ED">
      <w:rPr>
        <w:sz w:val="18"/>
        <w:szCs w:val="20"/>
      </w:rPr>
      <w:tab/>
    </w:r>
    <w:r w:rsidR="009119ED" w:rsidRPr="007F16B7">
      <w:rPr>
        <w:sz w:val="18"/>
        <w:szCs w:val="20"/>
      </w:rPr>
      <w:t xml:space="preserve">innlandet@nlr.no </w:t>
    </w:r>
    <w:r w:rsidR="009119ED">
      <w:rPr>
        <w:sz w:val="18"/>
        <w:szCs w:val="20"/>
      </w:rPr>
      <w:br/>
    </w:r>
    <w:r w:rsidRPr="007F16B7">
      <w:rPr>
        <w:sz w:val="18"/>
        <w:szCs w:val="20"/>
      </w:rPr>
      <w:t xml:space="preserve">Høyvangvegen 40, Blæstad, </w:t>
    </w:r>
    <w:r w:rsidR="009119ED">
      <w:rPr>
        <w:sz w:val="18"/>
        <w:szCs w:val="20"/>
      </w:rPr>
      <w:tab/>
    </w:r>
    <w:r w:rsidR="009119ED">
      <w:rPr>
        <w:sz w:val="18"/>
        <w:szCs w:val="20"/>
      </w:rPr>
      <w:tab/>
    </w:r>
    <w:r w:rsidR="009119ED">
      <w:rPr>
        <w:sz w:val="18"/>
        <w:szCs w:val="20"/>
      </w:rPr>
      <w:tab/>
    </w:r>
    <w:r w:rsidR="009119ED">
      <w:rPr>
        <w:sz w:val="18"/>
        <w:szCs w:val="20"/>
      </w:rPr>
      <w:tab/>
    </w:r>
    <w:r w:rsidR="009119ED">
      <w:rPr>
        <w:sz w:val="18"/>
        <w:szCs w:val="20"/>
      </w:rPr>
      <w:tab/>
    </w:r>
    <w:r w:rsidR="001C2B2C" w:rsidRPr="001C2B2C">
      <w:rPr>
        <w:sz w:val="18"/>
        <w:szCs w:val="20"/>
      </w:rPr>
      <w:t>www.nlrinnlandet.no</w:t>
    </w:r>
    <w:r w:rsidR="009119ED">
      <w:rPr>
        <w:sz w:val="18"/>
        <w:szCs w:val="20"/>
      </w:rPr>
      <w:br/>
    </w:r>
    <w:r w:rsidRPr="007F16B7">
      <w:rPr>
        <w:sz w:val="18"/>
        <w:szCs w:val="20"/>
      </w:rPr>
      <w:t>2322 Ridabu</w:t>
    </w:r>
  </w:p>
  <w:p w:rsidR="00BC3320" w:rsidRPr="004F18B0" w:rsidRDefault="007E7377" w:rsidP="00BC3320">
    <w:pPr>
      <w:rPr>
        <w:sz w:val="18"/>
        <w:szCs w:val="18"/>
      </w:rPr>
    </w:pPr>
    <w:r w:rsidRPr="007F16B7">
      <w:rPr>
        <w:rFonts w:cs="Times New Roman"/>
        <w:sz w:val="18"/>
        <w:szCs w:val="18"/>
      </w:rPr>
      <w:tab/>
    </w:r>
    <w:r w:rsidRPr="007F16B7">
      <w:rPr>
        <w:rFonts w:cs="Times New Roman"/>
        <w:sz w:val="18"/>
        <w:szCs w:val="18"/>
      </w:rPr>
      <w:tab/>
    </w:r>
    <w:r w:rsidRPr="007F16B7">
      <w:rPr>
        <w:rFonts w:cs="Times New Roman"/>
        <w:sz w:val="18"/>
        <w:szCs w:val="18"/>
      </w:rPr>
      <w:tab/>
    </w:r>
    <w:r w:rsidRPr="007F16B7"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CA" w:rsidRDefault="00B80DCA" w:rsidP="008421E3">
      <w:pPr>
        <w:spacing w:line="240" w:lineRule="auto"/>
      </w:pPr>
      <w:r>
        <w:separator/>
      </w:r>
    </w:p>
  </w:footnote>
  <w:footnote w:type="continuationSeparator" w:id="0">
    <w:p w:rsidR="00B80DCA" w:rsidRDefault="00B80DCA" w:rsidP="00842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C1" w:rsidRPr="00F657AC" w:rsidRDefault="00F657AC">
    <w:pPr>
      <w:pStyle w:val="Topptekst"/>
      <w:rPr>
        <w:color w:val="008000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CAE319" wp14:editId="3A76EAC2">
              <wp:simplePos x="0" y="0"/>
              <wp:positionH relativeFrom="margin">
                <wp:align>center</wp:align>
              </wp:positionH>
              <wp:positionV relativeFrom="paragraph">
                <wp:posOffset>150211</wp:posOffset>
              </wp:positionV>
              <wp:extent cx="6400165" cy="0"/>
              <wp:effectExtent l="0" t="0" r="19685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1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A626A" id="Rett linj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85pt" to="50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" strokecolor="#008f70 [3204]" strokeweight=".5pt">
              <v:stroke joinstyle="miter"/>
              <w10:wrap anchorx="margin"/>
            </v:line>
          </w:pict>
        </mc:Fallback>
      </mc:AlternateContent>
    </w:r>
    <w:r w:rsidR="00BC3320">
      <w:rPr>
        <w:rFonts w:cs="Arial"/>
        <w:sz w:val="24"/>
        <w:szCs w:val="18"/>
      </w:rPr>
      <w:tab/>
    </w:r>
    <w:r>
      <w:rPr>
        <w:rFonts w:cs="Arial"/>
        <w:sz w:val="24"/>
        <w:szCs w:val="18"/>
      </w:rPr>
      <w:tab/>
    </w:r>
    <w:r w:rsidR="004F18B0" w:rsidRPr="00F657AC">
      <w:rPr>
        <w:noProof/>
        <w:color w:val="008000"/>
        <w:sz w:val="32"/>
        <w:lang w:eastAsia="nb-N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79" w:rsidRDefault="00692179" w:rsidP="00692179">
    <w:pPr>
      <w:pStyle w:val="Topptekst"/>
    </w:pPr>
  </w:p>
  <w:p w:rsidR="00122261" w:rsidRDefault="00F00762">
    <w:pPr>
      <w:pStyle w:val="Topptekst"/>
      <w:rPr>
        <w:rFonts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3.15pt;margin-top:.05pt;width:184.25pt;height:32.8pt;z-index:251661311;mso-position-horizontal-relative:text;mso-position-vertical-relative:text;mso-width-relative:page;mso-height-relative:page">
          <v:imagedata r:id="rId1" o:title="NLR_logo"/>
          <w10:wrap type="square"/>
        </v:shape>
      </w:pict>
    </w:r>
    <w:r w:rsidR="004F18B0">
      <w:rPr>
        <w:rFonts w:cs="Arial"/>
        <w:sz w:val="18"/>
        <w:szCs w:val="18"/>
      </w:rPr>
      <w:tab/>
    </w:r>
    <w:r w:rsidR="004F18B0">
      <w:rPr>
        <w:rFonts w:cs="Arial"/>
        <w:sz w:val="18"/>
        <w:szCs w:val="18"/>
      </w:rPr>
      <w:tab/>
    </w:r>
  </w:p>
  <w:p w:rsidR="00692179" w:rsidRPr="0061001D" w:rsidRDefault="00707B5A" w:rsidP="00047DD5">
    <w:pPr>
      <w:pStyle w:val="Topptekst"/>
      <w:tabs>
        <w:tab w:val="clear" w:pos="9072"/>
        <w:tab w:val="right" w:pos="8931"/>
      </w:tabs>
      <w:jc w:val="right"/>
      <w:rPr>
        <w:b/>
        <w:noProof/>
        <w:sz w:val="32"/>
        <w:lang w:eastAsia="nb-NO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B4D608" wp14:editId="7783B9A9">
              <wp:simplePos x="0" y="0"/>
              <wp:positionH relativeFrom="column">
                <wp:posOffset>-433705</wp:posOffset>
              </wp:positionH>
              <wp:positionV relativeFrom="paragraph">
                <wp:posOffset>245271</wp:posOffset>
              </wp:positionV>
              <wp:extent cx="6489188" cy="0"/>
              <wp:effectExtent l="0" t="0" r="26035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188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A154CF" id="Rett linj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5pt,19.3pt" to="476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" strokecolor="#008f70 [3204]" strokeweight=".5pt">
              <v:stroke joinstyle="miter"/>
            </v:line>
          </w:pict>
        </mc:Fallback>
      </mc:AlternateContent>
    </w:r>
    <w:r w:rsidR="00122261">
      <w:rPr>
        <w:rFonts w:cs="Arial"/>
        <w:sz w:val="18"/>
        <w:szCs w:val="18"/>
      </w:rPr>
      <w:tab/>
    </w:r>
    <w:r w:rsidR="004F18B0" w:rsidRPr="0061001D">
      <w:rPr>
        <w:rFonts w:cs="Arial"/>
        <w:b/>
        <w:color w:val="008F70" w:themeColor="accent1"/>
        <w:sz w:val="28"/>
        <w:szCs w:val="18"/>
      </w:rPr>
      <w:t>Norsk Landbruksrådgiving Innlandet</w:t>
    </w:r>
    <w:r w:rsidR="004F18B0" w:rsidRPr="0061001D">
      <w:rPr>
        <w:b/>
        <w:noProof/>
        <w:color w:val="008F70" w:themeColor="accent1"/>
        <w:sz w:val="36"/>
        <w:lang w:eastAsia="nb-NO"/>
      </w:rPr>
      <w:t xml:space="preserve"> </w:t>
    </w:r>
    <w:r w:rsidR="00047DD5" w:rsidRPr="0061001D">
      <w:rPr>
        <w:b/>
        <w:noProof/>
        <w:color w:val="008F70" w:themeColor="accent1"/>
        <w:sz w:val="36"/>
        <w:lang w:eastAsia="nb-N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FEA"/>
    <w:multiLevelType w:val="hybridMultilevel"/>
    <w:tmpl w:val="3AB0FA92"/>
    <w:lvl w:ilvl="0" w:tplc="3684B594">
      <w:start w:val="1"/>
      <w:numFmt w:val="bullet"/>
      <w:pStyle w:val="Punktlistebrev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4D88"/>
    <w:multiLevelType w:val="hybridMultilevel"/>
    <w:tmpl w:val="2D64DCD6"/>
    <w:lvl w:ilvl="0" w:tplc="B972D67A">
      <w:start w:val="1"/>
      <w:numFmt w:val="decimal"/>
      <w:pStyle w:val="Overskrift6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597D"/>
    <w:multiLevelType w:val="hybridMultilevel"/>
    <w:tmpl w:val="BF0CD032"/>
    <w:lvl w:ilvl="0" w:tplc="F482C5C6">
      <w:start w:val="1"/>
      <w:numFmt w:val="bullet"/>
      <w:pStyle w:val="Overskrift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A"/>
    <w:rsid w:val="00047DD5"/>
    <w:rsid w:val="000E4933"/>
    <w:rsid w:val="001113CD"/>
    <w:rsid w:val="0011427B"/>
    <w:rsid w:val="00122261"/>
    <w:rsid w:val="001C2B2C"/>
    <w:rsid w:val="002B3EE1"/>
    <w:rsid w:val="003219FA"/>
    <w:rsid w:val="003F3E88"/>
    <w:rsid w:val="00456AB2"/>
    <w:rsid w:val="00491F36"/>
    <w:rsid w:val="004B59EA"/>
    <w:rsid w:val="004D1900"/>
    <w:rsid w:val="004F18B0"/>
    <w:rsid w:val="0061001D"/>
    <w:rsid w:val="00692179"/>
    <w:rsid w:val="006D00A7"/>
    <w:rsid w:val="00707B5A"/>
    <w:rsid w:val="00736F93"/>
    <w:rsid w:val="0077545A"/>
    <w:rsid w:val="007D50AD"/>
    <w:rsid w:val="007E7377"/>
    <w:rsid w:val="007F16B7"/>
    <w:rsid w:val="008421E3"/>
    <w:rsid w:val="00867BE7"/>
    <w:rsid w:val="0089616C"/>
    <w:rsid w:val="008D2115"/>
    <w:rsid w:val="009119ED"/>
    <w:rsid w:val="009369D2"/>
    <w:rsid w:val="00966EE4"/>
    <w:rsid w:val="0097253F"/>
    <w:rsid w:val="00A9187E"/>
    <w:rsid w:val="00B6286D"/>
    <w:rsid w:val="00B64D21"/>
    <w:rsid w:val="00B80DCA"/>
    <w:rsid w:val="00BC3320"/>
    <w:rsid w:val="00C402F0"/>
    <w:rsid w:val="00D00CD9"/>
    <w:rsid w:val="00D0314D"/>
    <w:rsid w:val="00DD14C1"/>
    <w:rsid w:val="00E03049"/>
    <w:rsid w:val="00F00762"/>
    <w:rsid w:val="00F30F99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EFCFFA-E472-4CDC-8764-B33062FD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kst."/>
    <w:qFormat/>
    <w:rsid w:val="00456AB2"/>
    <w:pPr>
      <w:spacing w:before="120" w:after="12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69D2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69D2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9187E"/>
    <w:pPr>
      <w:keepNext/>
      <w:keepLines/>
      <w:spacing w:before="40"/>
      <w:outlineLvl w:val="2"/>
    </w:pPr>
    <w:rPr>
      <w:rFonts w:eastAsiaTheme="majorEastAsia" w:cstheme="majorBidi"/>
      <w:color w:val="1A966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36F93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aliases w:val="Punktliste."/>
    <w:basedOn w:val="Normal"/>
    <w:next w:val="Normal"/>
    <w:link w:val="Overskrift5Tegn"/>
    <w:uiPriority w:val="9"/>
    <w:unhideWhenUsed/>
    <w:qFormat/>
    <w:rsid w:val="009369D2"/>
    <w:pPr>
      <w:keepNext/>
      <w:keepLines/>
      <w:numPr>
        <w:numId w:val="1"/>
      </w:numPr>
      <w:spacing w:before="40"/>
      <w:ind w:left="714" w:hanging="357"/>
      <w:contextualSpacing/>
      <w:outlineLvl w:val="4"/>
    </w:pPr>
    <w:rPr>
      <w:rFonts w:eastAsiaTheme="majorEastAsia" w:cstheme="majorBidi"/>
    </w:rPr>
  </w:style>
  <w:style w:type="paragraph" w:styleId="Overskrift6">
    <w:name w:val="heading 6"/>
    <w:aliases w:val="Nummerliste"/>
    <w:basedOn w:val="Normal"/>
    <w:next w:val="Normal"/>
    <w:link w:val="Overskrift6Tegn"/>
    <w:uiPriority w:val="9"/>
    <w:unhideWhenUsed/>
    <w:qFormat/>
    <w:rsid w:val="0097253F"/>
    <w:pPr>
      <w:keepNext/>
      <w:keepLines/>
      <w:numPr>
        <w:numId w:val="2"/>
      </w:numPr>
      <w:spacing w:before="40"/>
      <w:outlineLvl w:val="5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21E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21E3"/>
  </w:style>
  <w:style w:type="paragraph" w:styleId="Bunntekst">
    <w:name w:val="footer"/>
    <w:basedOn w:val="Normal"/>
    <w:link w:val="BunntekstTegn"/>
    <w:uiPriority w:val="99"/>
    <w:unhideWhenUsed/>
    <w:rsid w:val="008421E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21E3"/>
  </w:style>
  <w:style w:type="character" w:styleId="Hyperkobling">
    <w:name w:val="Hyperlink"/>
    <w:basedOn w:val="Standardskriftforavsnitt"/>
    <w:uiPriority w:val="99"/>
    <w:unhideWhenUsed/>
    <w:rsid w:val="00491F36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69D2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69D2"/>
    <w:rPr>
      <w:rFonts w:ascii="Arial" w:eastAsiaTheme="majorEastAsia" w:hAnsi="Arial" w:cstheme="majorBidi"/>
      <w:b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9187E"/>
    <w:rPr>
      <w:rFonts w:ascii="Arial" w:eastAsiaTheme="majorEastAsia" w:hAnsi="Arial" w:cstheme="majorBidi"/>
      <w:color w:val="1A966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36F93"/>
    <w:rPr>
      <w:rFonts w:ascii="Arial" w:eastAsiaTheme="majorEastAsia" w:hAnsi="Arial" w:cstheme="majorBidi"/>
      <w:i/>
      <w:iCs/>
    </w:rPr>
  </w:style>
  <w:style w:type="character" w:customStyle="1" w:styleId="Overskrift5Tegn">
    <w:name w:val="Overskrift 5 Tegn"/>
    <w:aliases w:val="Punktliste. Tegn"/>
    <w:basedOn w:val="Standardskriftforavsnitt"/>
    <w:link w:val="Overskrift5"/>
    <w:uiPriority w:val="9"/>
    <w:rsid w:val="009369D2"/>
    <w:rPr>
      <w:rFonts w:ascii="Times New Roman" w:eastAsiaTheme="majorEastAsia" w:hAnsi="Times New Roman" w:cstheme="majorBidi"/>
    </w:rPr>
  </w:style>
  <w:style w:type="paragraph" w:styleId="Tittel">
    <w:name w:val="Title"/>
    <w:basedOn w:val="Normal"/>
    <w:next w:val="Normal"/>
    <w:link w:val="TittelTegn"/>
    <w:uiPriority w:val="10"/>
    <w:rsid w:val="0097253F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72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6Tegn">
    <w:name w:val="Overskrift 6 Tegn"/>
    <w:aliases w:val="Nummerliste Tegn"/>
    <w:basedOn w:val="Standardskriftforavsnitt"/>
    <w:link w:val="Overskrift6"/>
    <w:uiPriority w:val="9"/>
    <w:rsid w:val="0097253F"/>
    <w:rPr>
      <w:rFonts w:ascii="Times New Roman" w:eastAsiaTheme="majorEastAsia" w:hAnsi="Times New Roman" w:cstheme="maj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1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87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456AB2"/>
    <w:pPr>
      <w:spacing w:after="0" w:line="240" w:lineRule="auto"/>
    </w:pPr>
    <w:rPr>
      <w:rFonts w:ascii="Arial" w:hAnsi="Arial"/>
    </w:rPr>
  </w:style>
  <w:style w:type="paragraph" w:customStyle="1" w:styleId="Punktlistebrev">
    <w:name w:val="Punktliste_brev"/>
    <w:basedOn w:val="Listeavsnitt"/>
    <w:link w:val="PunktlistebrevTegn"/>
    <w:qFormat/>
    <w:rsid w:val="00D0314D"/>
    <w:pPr>
      <w:numPr>
        <w:numId w:val="3"/>
      </w:numPr>
      <w:ind w:left="714" w:hanging="357"/>
    </w:pPr>
  </w:style>
  <w:style w:type="character" w:customStyle="1" w:styleId="PunktlistebrevTegn">
    <w:name w:val="Punktliste_brev Tegn"/>
    <w:basedOn w:val="Standardskriftforavsnitt"/>
    <w:link w:val="Punktlistebrev"/>
    <w:rsid w:val="00D0314D"/>
    <w:rPr>
      <w:rFonts w:ascii="Arial" w:hAnsi="Arial"/>
    </w:rPr>
  </w:style>
  <w:style w:type="paragraph" w:styleId="Listeavsnitt">
    <w:name w:val="List Paragraph"/>
    <w:basedOn w:val="Normal"/>
    <w:uiPriority w:val="34"/>
    <w:rsid w:val="00D0314D"/>
    <w:pPr>
      <w:ind w:left="720"/>
      <w:contextualSpacing/>
    </w:pPr>
  </w:style>
  <w:style w:type="table" w:styleId="Tabellrutenett">
    <w:name w:val="Table Grid"/>
    <w:basedOn w:val="Vanligtabell"/>
    <w:uiPriority w:val="39"/>
    <w:rsid w:val="00B8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.Morten.Nyberg@nlr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nnlandet\Maler%20og%20logoer\Dokumentmal_mLogo_NLR_Innlandet_bokm&#229;l.dotx" TargetMode="External"/></Relationships>
</file>

<file path=word/theme/theme1.xml><?xml version="1.0" encoding="utf-8"?>
<a:theme xmlns:a="http://schemas.openxmlformats.org/drawingml/2006/main" name="NLR-Innlandet">
  <a:themeElements>
    <a:clrScheme name="NLR-Innland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F70"/>
      </a:accent1>
      <a:accent2>
        <a:srgbClr val="FFD444"/>
      </a:accent2>
      <a:accent3>
        <a:srgbClr val="9D9D9C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12C1-FDAE-4850-BCFF-3BE10169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Dokumentmal_mLogo_NLR_Innlandet_bokmål.dotx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Cecilie Gihle</dc:creator>
  <cp:keywords/>
  <dc:description/>
  <cp:lastModifiedBy>Eva Cecilie Gihle</cp:lastModifiedBy>
  <cp:revision>2</cp:revision>
  <cp:lastPrinted>2016-01-06T14:06:00Z</cp:lastPrinted>
  <dcterms:created xsi:type="dcterms:W3CDTF">2016-04-21T10:08:00Z</dcterms:created>
  <dcterms:modified xsi:type="dcterms:W3CDTF">2016-04-21T10:14:00Z</dcterms:modified>
</cp:coreProperties>
</file>